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AE" w:rsidRDefault="005469AE" w:rsidP="005469A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469AE">
        <w:rPr>
          <w:rFonts w:ascii="Arial" w:hAnsi="Arial" w:cs="Arial"/>
          <w:b/>
          <w:sz w:val="28"/>
          <w:szCs w:val="28"/>
          <w:lang w:val="en-US"/>
        </w:rPr>
        <w:t>ESF ELECTIONS 20</w:t>
      </w:r>
      <w:r w:rsidR="00375EB4">
        <w:rPr>
          <w:rFonts w:ascii="Arial" w:hAnsi="Arial" w:cs="Arial"/>
          <w:b/>
          <w:sz w:val="28"/>
          <w:szCs w:val="28"/>
          <w:lang w:val="en-US"/>
        </w:rPr>
        <w:t>2</w:t>
      </w:r>
      <w:r w:rsidR="005C23E5">
        <w:rPr>
          <w:rFonts w:ascii="Arial" w:hAnsi="Arial" w:cs="Arial"/>
          <w:b/>
          <w:sz w:val="28"/>
          <w:szCs w:val="28"/>
          <w:lang w:val="en-US"/>
        </w:rPr>
        <w:t>3</w:t>
      </w:r>
    </w:p>
    <w:p w:rsidR="005469AE" w:rsidRPr="005469AE" w:rsidRDefault="005469AE" w:rsidP="005469AE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469AE" w:rsidRPr="005469AE" w:rsidRDefault="005469AE" w:rsidP="005469A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469AE">
        <w:rPr>
          <w:rFonts w:ascii="Arial" w:hAnsi="Arial" w:cs="Arial"/>
          <w:b/>
          <w:sz w:val="28"/>
          <w:szCs w:val="28"/>
          <w:lang w:val="en-US"/>
        </w:rPr>
        <w:t>Election of Parent Member of School Council</w:t>
      </w:r>
    </w:p>
    <w:p w:rsidR="005469AE" w:rsidRPr="005469AE" w:rsidRDefault="008A7780" w:rsidP="005469A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44B2A">
        <w:rPr>
          <w:rFonts w:ascii="Arial" w:hAnsi="Arial" w:cs="Arial"/>
          <w:b/>
          <w:i/>
          <w:sz w:val="28"/>
          <w:szCs w:val="28"/>
          <w:lang w:val="en-US"/>
        </w:rPr>
        <w:t>(</w:t>
      </w:r>
      <w:proofErr w:type="gramStart"/>
      <w:r w:rsidRPr="00144B2A">
        <w:rPr>
          <w:rFonts w:ascii="Arial" w:hAnsi="Arial" w:cs="Arial"/>
          <w:b/>
          <w:i/>
          <w:sz w:val="28"/>
          <w:szCs w:val="28"/>
          <w:lang w:val="en-US"/>
        </w:rPr>
        <w:t>insert</w:t>
      </w:r>
      <w:proofErr w:type="gramEnd"/>
      <w:r w:rsidRPr="00144B2A">
        <w:rPr>
          <w:rFonts w:ascii="Arial" w:hAnsi="Arial" w:cs="Arial"/>
          <w:b/>
          <w:i/>
          <w:sz w:val="28"/>
          <w:szCs w:val="28"/>
          <w:lang w:val="en-US"/>
        </w:rPr>
        <w:t xml:space="preserve"> name of school)</w:t>
      </w:r>
      <w:r w:rsidR="005469AE" w:rsidRPr="00144B2A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5469AE" w:rsidRPr="005469AE">
        <w:rPr>
          <w:rFonts w:ascii="Arial" w:hAnsi="Arial" w:cs="Arial"/>
          <w:b/>
          <w:sz w:val="28"/>
          <w:szCs w:val="28"/>
          <w:lang w:val="en-US"/>
        </w:rPr>
        <w:t>School</w:t>
      </w:r>
    </w:p>
    <w:p w:rsidR="005469AE" w:rsidRPr="005469AE" w:rsidRDefault="005469AE" w:rsidP="005469AE">
      <w:pPr>
        <w:rPr>
          <w:rFonts w:ascii="Arial" w:hAnsi="Arial" w:cs="Arial"/>
          <w:sz w:val="24"/>
          <w:szCs w:val="24"/>
          <w:lang w:val="en-US"/>
        </w:rPr>
      </w:pPr>
    </w:p>
    <w:p w:rsidR="005469AE" w:rsidRPr="005469AE" w:rsidRDefault="005469AE" w:rsidP="005469AE">
      <w:pPr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469AE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Candidate’s </w:t>
      </w:r>
      <w:r w:rsidR="008A7780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Personal </w:t>
      </w:r>
      <w:r w:rsidRPr="005469AE">
        <w:rPr>
          <w:rFonts w:ascii="Arial" w:hAnsi="Arial" w:cs="Arial"/>
          <w:b/>
          <w:color w:val="000000"/>
          <w:sz w:val="24"/>
          <w:szCs w:val="24"/>
          <w:lang w:val="en-US"/>
        </w:rPr>
        <w:t>Statement</w:t>
      </w:r>
    </w:p>
    <w:p w:rsidR="005469AE" w:rsidRPr="005469AE" w:rsidRDefault="005469AE" w:rsidP="005469A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469AE">
        <w:rPr>
          <w:rFonts w:ascii="Arial" w:hAnsi="Arial" w:cs="Arial"/>
          <w:b/>
          <w:sz w:val="24"/>
          <w:szCs w:val="24"/>
          <w:lang w:val="en-US"/>
        </w:rPr>
        <w:t>(no more than 300 words)</w:t>
      </w:r>
    </w:p>
    <w:p w:rsidR="005469AE" w:rsidRPr="005469AE" w:rsidRDefault="005469AE" w:rsidP="005469AE">
      <w:pPr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5469AE" w:rsidRPr="005469AE" w:rsidRDefault="005469AE" w:rsidP="005469AE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5469AE">
        <w:rPr>
          <w:rFonts w:ascii="Arial" w:hAnsi="Arial" w:cs="Arial"/>
          <w:color w:val="000000"/>
          <w:sz w:val="24"/>
          <w:szCs w:val="24"/>
          <w:lang w:val="en-US"/>
        </w:rPr>
        <w:t xml:space="preserve">In </w:t>
      </w:r>
      <w:r w:rsidRPr="00375EB4">
        <w:rPr>
          <w:rFonts w:ascii="Arial" w:hAnsi="Arial" w:cs="Arial"/>
          <w:b/>
          <w:color w:val="000000"/>
          <w:sz w:val="24"/>
          <w:szCs w:val="24"/>
          <w:lang w:val="en-US"/>
        </w:rPr>
        <w:t>no more than 300 words</w:t>
      </w:r>
      <w:r w:rsidRPr="005469AE">
        <w:rPr>
          <w:rFonts w:ascii="Arial" w:hAnsi="Arial" w:cs="Arial"/>
          <w:color w:val="000000"/>
          <w:sz w:val="24"/>
          <w:szCs w:val="24"/>
          <w:lang w:val="en-US"/>
        </w:rPr>
        <w:t xml:space="preserve"> please state </w:t>
      </w:r>
      <w:r w:rsidR="00101C3E">
        <w:rPr>
          <w:rFonts w:ascii="Arial" w:hAnsi="Arial" w:cs="Arial"/>
          <w:color w:val="000000"/>
          <w:sz w:val="24"/>
          <w:szCs w:val="24"/>
          <w:lang w:val="en-US"/>
        </w:rPr>
        <w:t xml:space="preserve">the contribution you believe you can make </w:t>
      </w:r>
      <w:r w:rsidRPr="005469AE">
        <w:rPr>
          <w:rFonts w:ascii="Arial" w:hAnsi="Arial" w:cs="Arial"/>
          <w:color w:val="000000"/>
          <w:sz w:val="24"/>
          <w:szCs w:val="24"/>
          <w:lang w:val="en-US"/>
        </w:rPr>
        <w:t>to the school as a Member of the School Council.</w:t>
      </w:r>
    </w:p>
    <w:p w:rsidR="005469AE" w:rsidRPr="005469AE" w:rsidRDefault="005469AE" w:rsidP="005469AE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5469AE" w:rsidRPr="005469AE" w:rsidRDefault="005469AE" w:rsidP="005469AE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5469AE" w:rsidRPr="005469AE" w:rsidRDefault="005469AE" w:rsidP="005469AE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5469AE" w:rsidRPr="005469AE" w:rsidRDefault="005469AE" w:rsidP="005469AE">
      <w:pPr>
        <w:rPr>
          <w:rFonts w:ascii="Arial" w:hAnsi="Arial" w:cs="Arial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5469AE" w:rsidRPr="005469AE" w:rsidRDefault="005469AE" w:rsidP="005469AE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5469AE" w:rsidRPr="005469AE" w:rsidRDefault="005469AE" w:rsidP="005469AE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5469AE" w:rsidRPr="005469AE" w:rsidRDefault="005469AE" w:rsidP="005469AE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5469AE" w:rsidRPr="005469AE" w:rsidRDefault="005469AE" w:rsidP="005469AE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5469AE" w:rsidRPr="005469AE" w:rsidRDefault="005469AE" w:rsidP="005469AE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5469AE" w:rsidRPr="005469AE" w:rsidRDefault="005469AE" w:rsidP="005469AE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5469AE" w:rsidRPr="005469AE" w:rsidRDefault="005469AE" w:rsidP="005469AE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5469AE" w:rsidRPr="005469AE" w:rsidRDefault="005469AE" w:rsidP="005469AE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5469AE" w:rsidRPr="005469AE" w:rsidRDefault="005469AE" w:rsidP="005469AE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5469AE" w:rsidRPr="005469AE" w:rsidRDefault="005469AE" w:rsidP="005469AE">
      <w:pPr>
        <w:rPr>
          <w:rFonts w:ascii="Arial" w:hAnsi="Arial" w:cs="Arial"/>
          <w:sz w:val="24"/>
          <w:szCs w:val="24"/>
          <w:lang w:val="en-US"/>
        </w:rPr>
      </w:pPr>
    </w:p>
    <w:p w:rsidR="005469AE" w:rsidRPr="005469AE" w:rsidRDefault="005469AE" w:rsidP="005469AE">
      <w:pPr>
        <w:jc w:val="right"/>
        <w:rPr>
          <w:rFonts w:ascii="Arial" w:hAnsi="Arial" w:cs="Arial"/>
          <w:sz w:val="24"/>
          <w:szCs w:val="24"/>
        </w:rPr>
      </w:pPr>
      <w:r w:rsidRPr="005469AE">
        <w:rPr>
          <w:rFonts w:ascii="Arial" w:hAnsi="Arial" w:cs="Arial"/>
          <w:sz w:val="24"/>
          <w:szCs w:val="24"/>
        </w:rPr>
        <w:t>(E3)</w:t>
      </w:r>
    </w:p>
    <w:sectPr w:rsidR="005469AE" w:rsidRPr="005469AE" w:rsidSect="0082550A">
      <w:headerReference w:type="default" r:id="rId6"/>
      <w:footerReference w:type="default" r:id="rId7"/>
      <w:pgSz w:w="11906" w:h="16838"/>
      <w:pgMar w:top="2448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24" w:rsidRDefault="00C86D24" w:rsidP="006F7F88">
      <w:pPr>
        <w:spacing w:after="0" w:line="240" w:lineRule="auto"/>
      </w:pPr>
      <w:r>
        <w:separator/>
      </w:r>
    </w:p>
  </w:endnote>
  <w:endnote w:type="continuationSeparator" w:id="0">
    <w:p w:rsidR="00C86D24" w:rsidRDefault="00C86D24" w:rsidP="006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88" w:rsidRDefault="006F7F88">
    <w:pPr>
      <w:pStyle w:val="Footer"/>
    </w:pPr>
  </w:p>
  <w:p w:rsidR="006F7F88" w:rsidRDefault="006F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24" w:rsidRDefault="00C86D24" w:rsidP="006F7F88">
      <w:pPr>
        <w:spacing w:after="0" w:line="240" w:lineRule="auto"/>
      </w:pPr>
      <w:r>
        <w:separator/>
      </w:r>
    </w:p>
  </w:footnote>
  <w:footnote w:type="continuationSeparator" w:id="0">
    <w:p w:rsidR="00C86D24" w:rsidRDefault="00C86D24" w:rsidP="006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88" w:rsidRDefault="007B5C0C" w:rsidP="006F7F88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-847725</wp:posOffset>
              </wp:positionH>
              <wp:positionV relativeFrom="paragraph">
                <wp:posOffset>-162560</wp:posOffset>
              </wp:positionV>
              <wp:extent cx="7419975" cy="1133475"/>
              <wp:effectExtent l="0" t="0" r="9525" b="9525"/>
              <wp:wrapTight wrapText="bothSides">
                <wp:wrapPolygon edited="0">
                  <wp:start x="0" y="0"/>
                  <wp:lineTo x="0" y="21418"/>
                  <wp:lineTo x="4104" y="21418"/>
                  <wp:lineTo x="4104" y="17425"/>
                  <wp:lineTo x="21572" y="14521"/>
                  <wp:lineTo x="21572" y="0"/>
                  <wp:lineTo x="0" y="0"/>
                </wp:wrapPolygon>
              </wp:wrapTight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1133475"/>
                        <a:chOff x="0" y="0"/>
                        <a:chExt cx="7419975" cy="11334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960"/>
                        <a:stretch/>
                      </pic:blipFill>
                      <pic:spPr bwMode="auto">
                        <a:xfrm>
                          <a:off x="0" y="0"/>
                          <a:ext cx="13811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168" b="33613"/>
                        <a:stretch/>
                      </pic:blipFill>
                      <pic:spPr bwMode="auto">
                        <a:xfrm>
                          <a:off x="5048250" y="0"/>
                          <a:ext cx="2371725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173B75" id="Group 11" o:spid="_x0000_s1026" style="position:absolute;margin-left:-66.75pt;margin-top:-12.8pt;width:584.25pt;height:89.25pt;z-index:251678720" coordsize="74199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j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3811;height:1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">
                <v:imagedata r:id="rId2" o:title="" cropright="51092f"/>
                <v:path arrowok="t"/>
              </v:shape>
              <v:shape id="Picture 3" o:spid="_x0000_s1028" type="#_x0000_t75" style="position:absolute;left:50482;width:23717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">
                <v:imagedata r:id="rId2" o:title="" cropbottom="22029f" cropleft="40742f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xszQyMTczMzO3NLFU0lEKTi0uzszPAykwrAUA0ssUYywAAAA="/>
  </w:docVars>
  <w:rsids>
    <w:rsidRoot w:val="008A7F1C"/>
    <w:rsid w:val="0002180B"/>
    <w:rsid w:val="00042137"/>
    <w:rsid w:val="00101C3E"/>
    <w:rsid w:val="00111F86"/>
    <w:rsid w:val="00144B2A"/>
    <w:rsid w:val="001C3767"/>
    <w:rsid w:val="00247000"/>
    <w:rsid w:val="00262D90"/>
    <w:rsid w:val="002F78B0"/>
    <w:rsid w:val="00375EB4"/>
    <w:rsid w:val="00403744"/>
    <w:rsid w:val="00542956"/>
    <w:rsid w:val="005469AE"/>
    <w:rsid w:val="0059791A"/>
    <w:rsid w:val="005C23E5"/>
    <w:rsid w:val="00641B8F"/>
    <w:rsid w:val="006663D1"/>
    <w:rsid w:val="00671BD9"/>
    <w:rsid w:val="00682E80"/>
    <w:rsid w:val="006F7F88"/>
    <w:rsid w:val="00730FEE"/>
    <w:rsid w:val="00756901"/>
    <w:rsid w:val="007710D8"/>
    <w:rsid w:val="00771B0E"/>
    <w:rsid w:val="007749EE"/>
    <w:rsid w:val="007B5C0C"/>
    <w:rsid w:val="007E6AC5"/>
    <w:rsid w:val="008247D1"/>
    <w:rsid w:val="0082550A"/>
    <w:rsid w:val="008554E6"/>
    <w:rsid w:val="008A7780"/>
    <w:rsid w:val="008A7F1C"/>
    <w:rsid w:val="008C05F5"/>
    <w:rsid w:val="008D2299"/>
    <w:rsid w:val="00907664"/>
    <w:rsid w:val="00907C65"/>
    <w:rsid w:val="00930911"/>
    <w:rsid w:val="009B3181"/>
    <w:rsid w:val="009F36DB"/>
    <w:rsid w:val="00A64952"/>
    <w:rsid w:val="00AA3523"/>
    <w:rsid w:val="00AB2ADF"/>
    <w:rsid w:val="00B67071"/>
    <w:rsid w:val="00B82E2F"/>
    <w:rsid w:val="00BC0AFB"/>
    <w:rsid w:val="00BF6CB4"/>
    <w:rsid w:val="00C02A6F"/>
    <w:rsid w:val="00C86D24"/>
    <w:rsid w:val="00CB47E1"/>
    <w:rsid w:val="00D71253"/>
    <w:rsid w:val="00DF4484"/>
    <w:rsid w:val="00E7479D"/>
    <w:rsid w:val="00E828CF"/>
    <w:rsid w:val="00EC2E83"/>
    <w:rsid w:val="00EE1A05"/>
    <w:rsid w:val="00F92C8D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E1E4AE"/>
  <w15:docId w15:val="{1A780F2F-C2F8-4FBD-9792-00BFC140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Chiu</dc:creator>
  <cp:lastModifiedBy>Peggy Wan</cp:lastModifiedBy>
  <cp:revision>3</cp:revision>
  <cp:lastPrinted>2022-08-26T06:29:00Z</cp:lastPrinted>
  <dcterms:created xsi:type="dcterms:W3CDTF">2022-08-26T06:29:00Z</dcterms:created>
  <dcterms:modified xsi:type="dcterms:W3CDTF">2023-08-16T02:02:00Z</dcterms:modified>
</cp:coreProperties>
</file>